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17" w:rsidRPr="008C6DD6" w:rsidRDefault="00FB3D17" w:rsidP="00FB3D17">
      <w:pPr>
        <w:tabs>
          <w:tab w:val="left" w:pos="6804"/>
        </w:tabs>
        <w:rPr>
          <w:rFonts w:ascii="Arial" w:hAnsi="Arial" w:cs="Arial"/>
          <w:b/>
          <w:sz w:val="24"/>
          <w:szCs w:val="24"/>
          <w:u w:val="single"/>
        </w:rPr>
      </w:pPr>
      <w:r w:rsidRPr="008C6DD6">
        <w:rPr>
          <w:rFonts w:ascii="Arial" w:hAnsi="Arial" w:cs="Arial"/>
          <w:b/>
          <w:sz w:val="24"/>
          <w:szCs w:val="24"/>
          <w:u w:val="single"/>
        </w:rPr>
        <w:t>Gemeinde Kopfing im Innkreis</w:t>
      </w:r>
      <w:r w:rsidRPr="008C6DD6">
        <w:rPr>
          <w:rFonts w:ascii="Arial" w:hAnsi="Arial" w:cs="Arial"/>
          <w:b/>
          <w:sz w:val="24"/>
          <w:szCs w:val="24"/>
          <w:u w:val="single"/>
        </w:rPr>
        <w:tab/>
      </w:r>
      <w:r w:rsidRPr="008C6DD6">
        <w:rPr>
          <w:rFonts w:ascii="Arial" w:hAnsi="Arial" w:cs="Arial"/>
          <w:b/>
          <w:sz w:val="32"/>
          <w:szCs w:val="32"/>
          <w:u w:val="single"/>
        </w:rPr>
        <w:t>OÖ Hunderegister</w:t>
      </w:r>
    </w:p>
    <w:p w:rsidR="00FB3D17" w:rsidRDefault="00FB3D17" w:rsidP="00FB3D17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6409B" w:rsidRPr="00FB3D17" w:rsidRDefault="00EF3475">
      <w:pPr>
        <w:jc w:val="center"/>
        <w:rPr>
          <w:rFonts w:ascii="Arial" w:hAnsi="Arial" w:cs="Arial"/>
          <w:b/>
          <w:sz w:val="32"/>
          <w:szCs w:val="32"/>
        </w:rPr>
      </w:pPr>
      <w:r w:rsidRPr="00FB3D17">
        <w:rPr>
          <w:rFonts w:ascii="Arial" w:hAnsi="Arial" w:cs="Arial"/>
          <w:b/>
          <w:bCs/>
          <w:sz w:val="32"/>
          <w:szCs w:val="32"/>
        </w:rPr>
        <w:t>Hundeanmeldung</w:t>
      </w:r>
      <w:r w:rsidR="00B6409B" w:rsidRPr="00FB3D17">
        <w:rPr>
          <w:rFonts w:ascii="Arial" w:hAnsi="Arial" w:cs="Arial"/>
          <w:b/>
          <w:bCs/>
          <w:sz w:val="32"/>
          <w:szCs w:val="32"/>
        </w:rPr>
        <w:t xml:space="preserve"> vom </w:t>
      </w:r>
    </w:p>
    <w:p w:rsidR="00B6409B" w:rsidRDefault="00B6409B"/>
    <w:p w:rsidR="00B6409B" w:rsidRDefault="00B6409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Hundehalter/in:</w:t>
      </w:r>
    </w:p>
    <w:p w:rsidR="00B6409B" w:rsidRDefault="00B640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Titel/Namenszusatz: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Geburtsdatum, Ort: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4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0439" w:rsidRDefault="008B0439" w:rsidP="008B04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Kontaktdaten: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439" w:rsidRDefault="008B0439" w:rsidP="008B043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4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0439" w:rsidRDefault="008B0439" w:rsidP="008B04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B0439" w:rsidRDefault="008B0439" w:rsidP="008B043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4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0439" w:rsidRDefault="008B0439" w:rsidP="008B04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439" w:rsidRDefault="008B0439" w:rsidP="008B043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</w:tc>
      </w:tr>
      <w:tr w:rsidR="008B043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0439" w:rsidRDefault="008B0439" w:rsidP="008B0439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Allg. Sachkunde: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0439" w:rsidRDefault="008B0439" w:rsidP="008B0439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6409B" w:rsidRDefault="00B6409B">
      <w:pPr>
        <w:rPr>
          <w:rFonts w:ascii="Arial" w:hAnsi="Arial" w:cs="Arial"/>
          <w:sz w:val="22"/>
          <w:szCs w:val="22"/>
        </w:rPr>
      </w:pPr>
    </w:p>
    <w:p w:rsidR="00B6409B" w:rsidRDefault="00B6409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Hund:</w:t>
      </w:r>
    </w:p>
    <w:p w:rsidR="00B6409B" w:rsidRDefault="00B640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Rufname: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Rasse: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Farbe / Fell: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Wurfjahr: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Wurfdatum: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Geschlecht: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Auffällig: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Kennzeichnung: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 </w:t>
            </w:r>
          </w:p>
        </w:tc>
      </w:tr>
    </w:tbl>
    <w:p w:rsidR="00B6409B" w:rsidRDefault="00B6409B">
      <w:pPr>
        <w:rPr>
          <w:rFonts w:ascii="Arial" w:hAnsi="Arial" w:cs="Arial"/>
          <w:sz w:val="22"/>
          <w:szCs w:val="22"/>
        </w:rPr>
      </w:pPr>
    </w:p>
    <w:p w:rsidR="00B6409B" w:rsidRDefault="00B6409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Anmeldung:</w:t>
      </w:r>
    </w:p>
    <w:p w:rsidR="00B6409B" w:rsidRDefault="00B640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945"/>
      </w:tblGrid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Meldung vollständig: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Hundemarke: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Verwendung: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Hundeabgabe: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Haftpflicht: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Versicherung: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Polizze: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Erweiterte Sachkunde: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Vorheriger Halter: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Vorvorheriger Halter: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Beginn Hundehaltung: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 Hundehaltung: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Abmeldedatum: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Abmeldegrund: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409B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Neuer Halter: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09B" w:rsidRDefault="00B6409B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6409B" w:rsidRDefault="00B6409B">
      <w:pPr>
        <w:rPr>
          <w:rFonts w:ascii="Arial" w:hAnsi="Arial" w:cs="Arial"/>
        </w:rPr>
      </w:pPr>
    </w:p>
    <w:p w:rsidR="00EF3475" w:rsidRDefault="00EF3475">
      <w:pPr>
        <w:rPr>
          <w:rFonts w:ascii="Arial" w:hAnsi="Arial" w:cs="Arial"/>
        </w:rPr>
      </w:pPr>
    </w:p>
    <w:p w:rsidR="00EF3475" w:rsidRDefault="00EF3475">
      <w:pPr>
        <w:rPr>
          <w:rFonts w:ascii="Arial" w:hAnsi="Arial" w:cs="Arial"/>
        </w:rPr>
      </w:pPr>
    </w:p>
    <w:p w:rsidR="00EF3475" w:rsidRDefault="00EF3475">
      <w:pPr>
        <w:rPr>
          <w:rFonts w:ascii="Arial" w:hAnsi="Arial" w:cs="Arial"/>
        </w:rPr>
      </w:pPr>
      <w:bookmarkStart w:id="0" w:name="_GoBack"/>
      <w:bookmarkEnd w:id="0"/>
    </w:p>
    <w:p w:rsidR="00EF3475" w:rsidRDefault="00CC0DAA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99695</wp:posOffset>
                </wp:positionV>
                <wp:extent cx="40386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FE5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05pt;margin-top:7.85pt;width:318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ZJ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"/>
            </w:pict>
          </mc:Fallback>
        </mc:AlternateContent>
      </w:r>
    </w:p>
    <w:p w:rsidR="00EF3475" w:rsidRDefault="00EF3475" w:rsidP="00B7773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Ort, Datum, Unterschrift</w:t>
      </w:r>
      <w:r w:rsidR="00B77737">
        <w:rPr>
          <w:rFonts w:ascii="Arial" w:hAnsi="Arial" w:cs="Arial"/>
        </w:rPr>
        <w:tab/>
      </w:r>
      <w:r w:rsidR="00B77737">
        <w:rPr>
          <w:rFonts w:ascii="Arial" w:hAnsi="Arial" w:cs="Arial"/>
        </w:rPr>
        <w:tab/>
      </w:r>
      <w:r w:rsidR="00B77737">
        <w:rPr>
          <w:rFonts w:ascii="Arial" w:hAnsi="Arial" w:cs="Arial"/>
        </w:rPr>
        <w:tab/>
      </w:r>
      <w:r w:rsidR="00B77737">
        <w:rPr>
          <w:rFonts w:ascii="Arial" w:hAnsi="Arial" w:cs="Arial"/>
        </w:rPr>
        <w:tab/>
      </w:r>
    </w:p>
    <w:sectPr w:rsidR="00EF3475">
      <w:footerReference w:type="default" r:id="rId6"/>
      <w:pgSz w:w="11906" w:h="16838"/>
      <w:pgMar w:top="90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EB5" w:rsidRDefault="00BE0EB5">
      <w:r>
        <w:separator/>
      </w:r>
    </w:p>
  </w:endnote>
  <w:endnote w:type="continuationSeparator" w:id="0">
    <w:p w:rsidR="00BE0EB5" w:rsidRDefault="00B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09B" w:rsidRDefault="00B6409B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EB5" w:rsidRDefault="00BE0EB5">
      <w:r>
        <w:separator/>
      </w:r>
    </w:p>
  </w:footnote>
  <w:footnote w:type="continuationSeparator" w:id="0">
    <w:p w:rsidR="00BE0EB5" w:rsidRDefault="00BE0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72"/>
    <w:rsid w:val="003B7D72"/>
    <w:rsid w:val="003C4343"/>
    <w:rsid w:val="008B0439"/>
    <w:rsid w:val="008C6DD6"/>
    <w:rsid w:val="00B6409B"/>
    <w:rsid w:val="00B77737"/>
    <w:rsid w:val="00BE0EB5"/>
    <w:rsid w:val="00CC0DAA"/>
    <w:rsid w:val="00EF3475"/>
    <w:rsid w:val="00F0137B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E93C54"/>
  <w14:defaultImageDpi w14:val="0"/>
  <w15:docId w15:val="{866BCC56-2106-4074-B2F4-5461DC4B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Arial" w:hAnsi="Arial" w:cs="Arial"/>
      <w:sz w:val="28"/>
      <w:szCs w:val="2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x-non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de-DE" w:eastAsia="x-non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2DE04ECD</Template>
  <TotalTime>0</TotalTime>
  <Pages>1</Pages>
  <Words>88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Hunderegisterauszug - Muster</vt:lpstr>
    </vt:vector>
  </TitlesOfParts>
  <Manager>Rechenzentrum</Manager>
  <Company>Amt der OÖ Landesregierung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Hunderegisterauszug - Muster</dc:title>
  <dc:subject/>
  <dc:creator>Mag. Gabriel Kowalik</dc:creator>
  <cp:keywords/>
  <dc:description/>
  <cp:lastModifiedBy>Haderer Natascha (Gemeinde Kopfing)</cp:lastModifiedBy>
  <cp:revision>2</cp:revision>
  <dcterms:created xsi:type="dcterms:W3CDTF">2020-03-30T11:37:00Z</dcterms:created>
  <dcterms:modified xsi:type="dcterms:W3CDTF">2020-03-30T11:37:00Z</dcterms:modified>
</cp:coreProperties>
</file>